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2206"/>
        <w:gridCol w:w="6"/>
        <w:gridCol w:w="4619"/>
      </w:tblGrid>
      <w:tr w:rsidR="00D518C4" w:rsidRPr="00013B01" w:rsidTr="00013B01">
        <w:trPr>
          <w:trHeight w:val="265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01" w:rsidRDefault="00D518C4" w:rsidP="00013B01">
            <w:pPr>
              <w:pStyle w:val="Corpodetexto"/>
              <w:spacing w:before="120" w:after="120"/>
              <w:ind w:right="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013B01">
              <w:rPr>
                <w:rFonts w:ascii="Tahoma" w:hAnsi="Tahoma" w:cs="Tahoma"/>
                <w:b/>
                <w:sz w:val="24"/>
                <w:lang w:val="pt-BR"/>
              </w:rPr>
              <w:t>MODELO DE RELATÓRIO SIMPLIFICADO DE ATIVIDADE</w:t>
            </w:r>
            <w:r w:rsidR="00013B01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013B01">
              <w:rPr>
                <w:rFonts w:ascii="Tahoma" w:hAnsi="Tahoma" w:cs="Tahoma"/>
                <w:b/>
                <w:sz w:val="24"/>
                <w:lang w:val="pt-BR"/>
              </w:rPr>
              <w:t xml:space="preserve"> </w:t>
            </w:r>
          </w:p>
          <w:p w:rsidR="00013B01" w:rsidRDefault="00B702A4" w:rsidP="00013B01">
            <w:pPr>
              <w:pStyle w:val="Corpodetexto"/>
              <w:spacing w:before="120" w:after="120"/>
              <w:ind w:right="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013B01">
              <w:rPr>
                <w:rFonts w:ascii="Tahoma" w:hAnsi="Tahoma" w:cs="Tahoma"/>
                <w:b/>
                <w:sz w:val="24"/>
                <w:lang w:val="pt-BR"/>
              </w:rPr>
              <w:t>MUTIRÃO ESCOTISMO PARA TODOS</w:t>
            </w:r>
            <w:r w:rsidR="00013B01">
              <w:rPr>
                <w:rFonts w:ascii="Tahoma" w:hAnsi="Tahoma" w:cs="Tahoma"/>
                <w:b/>
                <w:sz w:val="24"/>
                <w:lang w:val="pt-BR"/>
              </w:rPr>
              <w:t xml:space="preserve"> (MUTPET)</w:t>
            </w:r>
            <w:r w:rsidRPr="00013B01">
              <w:rPr>
                <w:rFonts w:ascii="Tahoma" w:hAnsi="Tahoma" w:cs="Tahoma"/>
                <w:b/>
                <w:sz w:val="24"/>
                <w:lang w:val="pt-BR"/>
              </w:rPr>
              <w:t xml:space="preserve"> 2017: </w:t>
            </w:r>
          </w:p>
          <w:p w:rsidR="00D518C4" w:rsidRPr="00013B01" w:rsidRDefault="00B702A4" w:rsidP="00013B01">
            <w:pPr>
              <w:pStyle w:val="Corpodetexto"/>
              <w:spacing w:before="120" w:after="120"/>
              <w:ind w:right="4"/>
              <w:jc w:val="center"/>
              <w:rPr>
                <w:rFonts w:ascii="Tahoma" w:hAnsi="Tahoma" w:cs="Tahoma"/>
                <w:b/>
                <w:sz w:val="24"/>
                <w:lang w:val="pt-BR"/>
              </w:rPr>
            </w:pPr>
            <w:r w:rsidRPr="00013B01">
              <w:rPr>
                <w:rFonts w:ascii="Tahoma" w:hAnsi="Tahoma" w:cs="Tahoma"/>
                <w:b/>
                <w:sz w:val="24"/>
                <w:lang w:val="pt-BR"/>
              </w:rPr>
              <w:t>ESPORTE E ESCOTISMO PARA TODOS</w:t>
            </w:r>
          </w:p>
        </w:tc>
      </w:tr>
      <w:tr w:rsidR="00D518C4" w:rsidRPr="00013B01" w:rsidTr="00013B01">
        <w:trPr>
          <w:trHeight w:val="887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 xml:space="preserve">DATA </w:t>
            </w:r>
            <w:proofErr w:type="gramStart"/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>DA</w:t>
            </w:r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(</w:t>
            </w:r>
            <w:proofErr w:type="gramEnd"/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S</w:t>
            </w:r>
            <w:r w:rsidR="00F406A7" w:rsidRPr="00013B01">
              <w:rPr>
                <w:rFonts w:ascii="Tahoma" w:hAnsi="Tahoma" w:cs="Tahoma"/>
                <w:sz w:val="19"/>
                <w:szCs w:val="19"/>
                <w:lang w:val="pt-BR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 xml:space="preserve"> ATIVIDADE</w:t>
            </w:r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(S</w:t>
            </w:r>
            <w:r w:rsidR="00F406A7" w:rsidRPr="00013B01">
              <w:rPr>
                <w:rFonts w:ascii="Tahoma" w:hAnsi="Tahoma" w:cs="Tahoma"/>
                <w:sz w:val="19"/>
                <w:szCs w:val="19"/>
                <w:lang w:val="pt-BR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>:</w:t>
            </w:r>
          </w:p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3"/>
                <w:szCs w:val="23"/>
                <w:lang w:val="pt-BR"/>
              </w:rPr>
            </w:pP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013B01">
              <w:rPr>
                <w:rFonts w:ascii="Tahoma" w:hAnsi="Tahoma" w:cs="Tahoma"/>
                <w:sz w:val="19"/>
                <w:szCs w:val="19"/>
              </w:rPr>
              <w:t>Endereço</w:t>
            </w:r>
            <w:proofErr w:type="spellEnd"/>
            <w:r w:rsidRP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013B01">
              <w:rPr>
                <w:rFonts w:ascii="Tahoma" w:hAnsi="Tahoma" w:cs="Tahoma"/>
                <w:sz w:val="19"/>
                <w:szCs w:val="19"/>
              </w:rPr>
              <w:t>Completo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do local de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realização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da(s)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atividade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>(s)</w:t>
            </w:r>
            <w:r w:rsidRPr="00013B01">
              <w:rPr>
                <w:rFonts w:ascii="Tahoma" w:hAnsi="Tahoma" w:cs="Tahoma"/>
                <w:sz w:val="19"/>
                <w:szCs w:val="19"/>
              </w:rPr>
              <w:t>:</w:t>
            </w:r>
          </w:p>
          <w:p w:rsidR="00D518C4" w:rsidRPr="00013B01" w:rsidRDefault="00D518C4" w:rsidP="00013B01">
            <w:pPr>
              <w:rPr>
                <w:rFonts w:ascii="Tahoma" w:hAnsi="Tahoma" w:cs="Tahoma"/>
                <w:lang w:eastAsia="pt-BR"/>
              </w:rPr>
            </w:pPr>
          </w:p>
        </w:tc>
      </w:tr>
      <w:tr w:rsidR="00D518C4" w:rsidRPr="00013B01" w:rsidTr="00013B01">
        <w:trPr>
          <w:trHeight w:val="439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>UNIDADE ESCOTEIRA LOCAL/ DISTRITO ESCOTEIRO:</w:t>
            </w:r>
          </w:p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C4" w:rsidRPr="00013B01" w:rsidRDefault="00D518C4" w:rsidP="00013B01">
            <w:pPr>
              <w:rPr>
                <w:rFonts w:ascii="Tahoma" w:eastAsia="Times New Roman" w:hAnsi="Tahoma" w:cs="Tahoma"/>
                <w:b/>
                <w:bCs/>
                <w:sz w:val="23"/>
                <w:szCs w:val="23"/>
                <w:lang w:val="pt-BR"/>
              </w:rPr>
            </w:pPr>
          </w:p>
        </w:tc>
      </w:tr>
      <w:tr w:rsidR="00D518C4" w:rsidRPr="00013B01" w:rsidTr="00013B01">
        <w:trPr>
          <w:trHeight w:val="57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 xml:space="preserve">Numeral: </w:t>
            </w:r>
          </w:p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>Região:</w:t>
            </w:r>
          </w:p>
          <w:p w:rsidR="00D518C4" w:rsidRPr="00013B01" w:rsidRDefault="00D518C4" w:rsidP="00013B01">
            <w:pPr>
              <w:pStyle w:val="Ttulo1"/>
              <w:rPr>
                <w:rFonts w:ascii="Tahoma" w:hAnsi="Tahoma" w:cs="Tahoma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>E-mail</w:t>
            </w:r>
            <w:r w:rsidR="00013B01">
              <w:rPr>
                <w:rFonts w:ascii="Tahoma" w:hAnsi="Tahoma" w:cs="Tahoma"/>
                <w:sz w:val="19"/>
                <w:szCs w:val="19"/>
              </w:rPr>
              <w:t xml:space="preserve"> de contato do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responsável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pelo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preenchimento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deste</w:t>
            </w:r>
            <w:proofErr w:type="spellEnd"/>
            <w:r w:rsid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013B01">
              <w:rPr>
                <w:rFonts w:ascii="Tahoma" w:hAnsi="Tahoma" w:cs="Tahoma"/>
                <w:sz w:val="19"/>
                <w:szCs w:val="19"/>
              </w:rPr>
              <w:t>relatório</w:t>
            </w:r>
            <w:proofErr w:type="spellEnd"/>
            <w:r w:rsidRPr="00013B01">
              <w:rPr>
                <w:rFonts w:ascii="Tahoma" w:hAnsi="Tahoma" w:cs="Tahoma"/>
                <w:sz w:val="19"/>
                <w:szCs w:val="19"/>
              </w:rPr>
              <w:t>:</w:t>
            </w:r>
          </w:p>
          <w:p w:rsidR="00D518C4" w:rsidRPr="00013B01" w:rsidRDefault="00D518C4" w:rsidP="00013B01">
            <w:pPr>
              <w:pStyle w:val="Ttulo1"/>
              <w:rPr>
                <w:rFonts w:ascii="Tahoma" w:hAnsi="Tahoma" w:cs="Tahoma"/>
              </w:rPr>
            </w:pPr>
          </w:p>
        </w:tc>
      </w:tr>
      <w:tr w:rsidR="0033010A" w:rsidRPr="00013B01" w:rsidTr="00013B01">
        <w:trPr>
          <w:trHeight w:val="2236"/>
          <w:jc w:val="center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 xml:space="preserve">RELAÇÃO DE  PARTICIPANTES </w:t>
            </w:r>
            <w:r w:rsidR="00F406A7" w:rsidRPr="00013B01">
              <w:rPr>
                <w:rFonts w:ascii="Tahoma" w:hAnsi="Tahoma" w:cs="Tahoma"/>
                <w:sz w:val="19"/>
                <w:szCs w:val="19"/>
              </w:rPr>
              <w:t xml:space="preserve"> (Nº)</w:t>
            </w:r>
            <w:r w:rsidRPr="00013B01">
              <w:rPr>
                <w:rFonts w:ascii="Tahoma" w:hAnsi="Tahoma" w:cs="Tahoma"/>
                <w:sz w:val="19"/>
                <w:szCs w:val="19"/>
              </w:rPr>
              <w:t>:</w:t>
            </w:r>
          </w:p>
          <w:p w:rsidR="0033010A" w:rsidRPr="00013B01" w:rsidRDefault="00F406A7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>(           ) Lobinhos/as</w:t>
            </w:r>
          </w:p>
          <w:p w:rsidR="00F406A7" w:rsidRPr="00013B01" w:rsidRDefault="00F406A7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>(            ) Escoteiros/as</w:t>
            </w:r>
          </w:p>
          <w:p w:rsidR="00F406A7" w:rsidRPr="00013B01" w:rsidRDefault="00F406A7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 xml:space="preserve">(            ) </w:t>
            </w:r>
            <w:proofErr w:type="spellStart"/>
            <w:r w:rsidRPr="00013B01">
              <w:rPr>
                <w:rFonts w:ascii="Tahoma" w:hAnsi="Tahoma" w:cs="Tahoma"/>
                <w:sz w:val="19"/>
                <w:szCs w:val="19"/>
              </w:rPr>
              <w:t>Seniores</w:t>
            </w:r>
            <w:proofErr w:type="spellEnd"/>
            <w:r w:rsidRPr="00013B01"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 w:rsidRPr="00013B01">
              <w:rPr>
                <w:rFonts w:ascii="Tahoma" w:hAnsi="Tahoma" w:cs="Tahoma"/>
                <w:sz w:val="19"/>
                <w:szCs w:val="19"/>
              </w:rPr>
              <w:t>Guias</w:t>
            </w:r>
            <w:proofErr w:type="spellEnd"/>
          </w:p>
          <w:p w:rsidR="00F406A7" w:rsidRDefault="00F406A7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 xml:space="preserve">(            ) </w:t>
            </w:r>
            <w:proofErr w:type="spellStart"/>
            <w:r w:rsidRPr="00013B01">
              <w:rPr>
                <w:rFonts w:ascii="Tahoma" w:hAnsi="Tahoma" w:cs="Tahoma"/>
                <w:sz w:val="19"/>
                <w:szCs w:val="19"/>
              </w:rPr>
              <w:t>Pioneiros</w:t>
            </w:r>
            <w:proofErr w:type="spellEnd"/>
            <w:r w:rsidRPr="00013B01">
              <w:rPr>
                <w:rFonts w:ascii="Tahoma" w:hAnsi="Tahoma" w:cs="Tahoma"/>
                <w:sz w:val="19"/>
                <w:szCs w:val="19"/>
              </w:rPr>
              <w:t>/as</w:t>
            </w: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(            )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Escotistas</w:t>
            </w:r>
            <w:proofErr w:type="spellEnd"/>
          </w:p>
          <w:p w:rsidR="00013B01" w:rsidRP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(            )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Dirigentes</w:t>
            </w:r>
            <w:proofErr w:type="spellEnd"/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A" w:rsidRP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Breve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descrição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c</w:t>
            </w:r>
            <w:r w:rsidR="00B702A4" w:rsidRPr="00013B01">
              <w:rPr>
                <w:rFonts w:ascii="Tahoma" w:hAnsi="Tahoma" w:cs="Tahoma"/>
                <w:sz w:val="19"/>
                <w:szCs w:val="19"/>
              </w:rPr>
              <w:t>omunidade</w:t>
            </w:r>
            <w:proofErr w:type="spellEnd"/>
            <w:r w:rsidR="00B702A4" w:rsidRPr="00013B01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B702A4" w:rsidRPr="00013B01">
              <w:rPr>
                <w:rFonts w:ascii="Tahoma" w:hAnsi="Tahoma" w:cs="Tahoma"/>
                <w:sz w:val="19"/>
                <w:szCs w:val="19"/>
              </w:rPr>
              <w:t>envolvida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na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(s)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atividade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(s):</w:t>
            </w: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518C4" w:rsidRPr="00013B01" w:rsidTr="00013B01">
        <w:trPr>
          <w:trHeight w:val="2485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 xml:space="preserve">DESCRIÇÃO </w:t>
            </w:r>
            <w:proofErr w:type="gramStart"/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>DA</w:t>
            </w:r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(</w:t>
            </w:r>
            <w:proofErr w:type="gramEnd"/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S</w:t>
            </w:r>
            <w:r w:rsidR="00F406A7" w:rsidRPr="00013B01">
              <w:rPr>
                <w:rFonts w:ascii="Tahoma" w:hAnsi="Tahoma" w:cs="Tahoma"/>
                <w:sz w:val="19"/>
                <w:szCs w:val="19"/>
                <w:lang w:val="pt-BR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 xml:space="preserve"> ATIVIDADE</w:t>
            </w:r>
            <w:r w:rsidR="00013B01">
              <w:rPr>
                <w:rFonts w:ascii="Tahoma" w:hAnsi="Tahoma" w:cs="Tahoma"/>
                <w:sz w:val="19"/>
                <w:szCs w:val="19"/>
                <w:lang w:val="pt-BR"/>
              </w:rPr>
              <w:t>(S</w:t>
            </w:r>
            <w:r w:rsidR="00F406A7" w:rsidRPr="00013B01">
              <w:rPr>
                <w:rFonts w:ascii="Tahoma" w:hAnsi="Tahoma" w:cs="Tahoma"/>
                <w:sz w:val="19"/>
                <w:szCs w:val="19"/>
                <w:lang w:val="pt-BR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  <w:lang w:val="pt-BR"/>
              </w:rPr>
              <w:t xml:space="preserve">: </w:t>
            </w: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013B01" w:rsidRPr="00013B01" w:rsidRDefault="00013B01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  <w:lang w:val="pt-BR"/>
              </w:rPr>
            </w:pPr>
          </w:p>
          <w:p w:rsidR="00D518C4" w:rsidRPr="00013B01" w:rsidRDefault="00D518C4" w:rsidP="00013B01">
            <w:pPr>
              <w:pStyle w:val="Corpodetexto"/>
              <w:rPr>
                <w:rFonts w:ascii="Tahoma" w:hAnsi="Tahoma" w:cs="Tahoma"/>
              </w:rPr>
            </w:pPr>
          </w:p>
        </w:tc>
      </w:tr>
      <w:tr w:rsidR="00D518C4" w:rsidRPr="00013B01" w:rsidTr="00013B01">
        <w:trPr>
          <w:trHeight w:val="3000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lastRenderedPageBreak/>
              <w:t>AVALIAÇÃO DA</w:t>
            </w:r>
            <w:r w:rsidR="00013B01">
              <w:rPr>
                <w:rFonts w:ascii="Tahoma" w:hAnsi="Tahoma" w:cs="Tahoma"/>
                <w:sz w:val="19"/>
                <w:szCs w:val="19"/>
              </w:rPr>
              <w:t>(S</w:t>
            </w:r>
            <w:r w:rsidR="00F406A7" w:rsidRPr="00013B01">
              <w:rPr>
                <w:rFonts w:ascii="Tahoma" w:hAnsi="Tahoma" w:cs="Tahoma"/>
                <w:sz w:val="19"/>
                <w:szCs w:val="19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</w:rPr>
              <w:t xml:space="preserve"> ATIVIDADE</w:t>
            </w:r>
            <w:r w:rsidR="00013B01">
              <w:rPr>
                <w:rFonts w:ascii="Tahoma" w:hAnsi="Tahoma" w:cs="Tahoma"/>
                <w:sz w:val="19"/>
                <w:szCs w:val="19"/>
              </w:rPr>
              <w:t>(S</w:t>
            </w:r>
            <w:bookmarkStart w:id="0" w:name="_GoBack"/>
            <w:bookmarkEnd w:id="0"/>
            <w:r w:rsidR="00F406A7" w:rsidRPr="00013B01">
              <w:rPr>
                <w:rFonts w:ascii="Tahoma" w:hAnsi="Tahoma" w:cs="Tahoma"/>
                <w:sz w:val="19"/>
                <w:szCs w:val="19"/>
              </w:rPr>
              <w:t>)</w:t>
            </w:r>
            <w:r w:rsidRPr="00013B0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</w:tr>
      <w:tr w:rsidR="0033010A" w:rsidRPr="00013B01" w:rsidTr="00013B01">
        <w:trPr>
          <w:trHeight w:val="126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013B01">
              <w:rPr>
                <w:rFonts w:ascii="Tahoma" w:hAnsi="Tahoma" w:cs="Tahoma"/>
                <w:sz w:val="19"/>
                <w:szCs w:val="19"/>
              </w:rPr>
              <w:t>FOTOS:</w:t>
            </w:r>
          </w:p>
        </w:tc>
      </w:tr>
      <w:tr w:rsidR="0033010A" w:rsidRPr="00013B01" w:rsidTr="00013B01">
        <w:trPr>
          <w:trHeight w:val="1975"/>
          <w:jc w:val="center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A" w:rsidRPr="00013B01" w:rsidRDefault="0033010A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518C4" w:rsidRPr="00013B01" w:rsidTr="00013B01">
        <w:trPr>
          <w:trHeight w:val="2485"/>
          <w:jc w:val="center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518C4" w:rsidRPr="00013B01" w:rsidTr="00013B01">
        <w:trPr>
          <w:trHeight w:val="2485"/>
          <w:jc w:val="center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4" w:rsidRPr="00013B01" w:rsidRDefault="00D518C4" w:rsidP="00013B01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E33A2D" w:rsidRDefault="00E33A2D">
      <w:pPr>
        <w:pStyle w:val="Corpodetexto"/>
        <w:spacing w:before="120" w:after="120" w:line="240" w:lineRule="auto"/>
        <w:ind w:right="4"/>
        <w:jc w:val="right"/>
      </w:pPr>
    </w:p>
    <w:sectPr w:rsidR="00E33A2D">
      <w:headerReference w:type="default" r:id="rId7"/>
      <w:footerReference w:type="default" r:id="rId8"/>
      <w:pgSz w:w="11906" w:h="16838"/>
      <w:pgMar w:top="1529" w:right="1100" w:bottom="179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02" w:rsidRDefault="00BC1602">
      <w:pPr>
        <w:spacing w:after="0"/>
      </w:pPr>
      <w:r>
        <w:separator/>
      </w:r>
    </w:p>
  </w:endnote>
  <w:endnote w:type="continuationSeparator" w:id="0">
    <w:p w:rsidR="00BC1602" w:rsidRDefault="00BC1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erif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erif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ITCBoo">
    <w:altName w:val="Arial Narrow"/>
    <w:charset w:val="00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43" w:rsidRDefault="009220E5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3658235</wp:posOffset>
              </wp:positionH>
              <wp:positionV relativeFrom="paragraph">
                <wp:posOffset>-979170</wp:posOffset>
              </wp:positionV>
              <wp:extent cx="2282825" cy="91249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12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  <w:lang w:val="pt-BR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b/>
                              <w:sz w:val="18"/>
                              <w:szCs w:val="18"/>
                              <w:lang w:val="pt-BR"/>
                            </w:rPr>
                            <w:t xml:space="preserve">   </w:t>
                          </w:r>
                          <w:r w:rsidR="00B00C43"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t>UNIÃ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t>O DOS ESCOTEIROS DO BRASIL  Região</w:t>
                          </w:r>
                          <w:r w:rsid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de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São Paulo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Rua Cel. Xavier de Toledo, 316</w:t>
                          </w: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  <w:lang w:val="pt-BR"/>
                            </w:rPr>
                            <w:t xml:space="preserve">      </w:t>
                          </w:r>
                        </w:p>
                        <w:p w:rsidR="00670896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  <w:lang w:val="pt-BR"/>
                            </w:rPr>
                            <w:t xml:space="preserve"> 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 xml:space="preserve">3º andar – República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  <w:lang w:val="pt-BR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CEP 01048-000 São Paulo – SP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Tel</w:t>
                          </w:r>
                          <w:r w:rsidR="00E33A2D"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="00A2606F"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>Fax. (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  <w:lang w:val="pt-BR"/>
                            </w:rPr>
                            <w:t xml:space="preserve">11)3154.5500  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pt-BR"/>
                            </w:rPr>
                            <w:t>escoteirossp.org.br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05pt;margin-top:-77.1pt;width:179.75pt;height:7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OMhwIAABwFAAAOAAAAZHJzL2Uyb0RvYy54bWysVG1v2yAQ/j5p/wHxPbUdOW1s1an6skyT&#10;uhep3Q8ggGM0DAxI7G7qf98BcZpuX6ZpjkQOOB6eu3uO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" stroked="f">
              <v:fill opacity="0"/>
              <v:textbox inset="0,0,0,0">
                <w:txbxContent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  <w:lang w:val="pt-BR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b/>
                        <w:sz w:val="18"/>
                        <w:szCs w:val="18"/>
                        <w:lang w:val="pt-BR"/>
                      </w:rPr>
                      <w:t xml:space="preserve">   </w:t>
                    </w:r>
                    <w:r w:rsidR="00B00C43" w:rsidRP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t>UNIÃ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t>O DOS ESCOTEIROS DO BRASIL  Região</w:t>
                    </w:r>
                    <w:r w:rsid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t xml:space="preserve"> de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t xml:space="preserve"> São Paulo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br/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Rua Cel. Xavier de Toledo, 316</w:t>
                    </w: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  <w:lang w:val="pt-BR"/>
                      </w:rPr>
                      <w:t xml:space="preserve">      </w:t>
                    </w:r>
                  </w:p>
                  <w:p w:rsidR="00670896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  <w:lang w:val="pt-BR"/>
                      </w:rPr>
                      <w:t xml:space="preserve"> 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 xml:space="preserve">3º andar – República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  <w:lang w:val="pt-BR"/>
                      </w:rPr>
                    </w:pP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CEP 01048-000 São Paulo – SP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Tel</w:t>
                    </w:r>
                    <w:r w:rsidR="00E33A2D"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.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/</w:t>
                    </w:r>
                    <w:r w:rsidR="00A2606F"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>Fax. (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  <w:lang w:val="pt-BR"/>
                      </w:rPr>
                      <w:t xml:space="preserve">11)3154.5500  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</w:pP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  <w:lang w:val="pt-BR"/>
                      </w:rPr>
                      <w:t>escoteirossp.org.br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02" w:rsidRDefault="00BC1602">
      <w:pPr>
        <w:spacing w:after="0"/>
      </w:pPr>
      <w:r>
        <w:separator/>
      </w:r>
    </w:p>
  </w:footnote>
  <w:footnote w:type="continuationSeparator" w:id="0">
    <w:p w:rsidR="00BC1602" w:rsidRDefault="00BC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FA" w:rsidRDefault="00E634FA">
    <w:pPr>
      <w:pStyle w:val="Cabealho"/>
      <w:tabs>
        <w:tab w:val="clear" w:pos="8640"/>
        <w:tab w:val="left" w:pos="5812"/>
      </w:tabs>
      <w:ind w:left="-1276"/>
    </w:pPr>
  </w:p>
  <w:p w:rsidR="00E634FA" w:rsidRDefault="009220E5">
    <w:pPr>
      <w:pStyle w:val="Cabealho"/>
      <w:tabs>
        <w:tab w:val="left" w:pos="6096"/>
      </w:tabs>
      <w:rPr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59690</wp:posOffset>
          </wp:positionV>
          <wp:extent cx="3200400" cy="723900"/>
          <wp:effectExtent l="0" t="0" r="0" b="0"/>
          <wp:wrapSquare wrapText="bothSides"/>
          <wp:docPr id="3" name="Imagem 3" descr="logoescoteirossp_papel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coteirossp_papel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4FA" w:rsidRDefault="00E634FA">
    <w:pPr>
      <w:pStyle w:val="Cabealho"/>
      <w:tabs>
        <w:tab w:val="left" w:pos="5670"/>
        <w:tab w:val="left" w:pos="7371"/>
        <w:tab w:val="left" w:pos="7938"/>
      </w:tabs>
    </w:pPr>
  </w:p>
  <w:p w:rsidR="00E634FA" w:rsidRDefault="00E634FA">
    <w:pPr>
      <w:pStyle w:val="Cabealho"/>
    </w:pPr>
  </w:p>
  <w:p w:rsidR="00E634FA" w:rsidRDefault="00E634FA">
    <w:pPr>
      <w:pStyle w:val="Cabealho"/>
    </w:pPr>
  </w:p>
  <w:p w:rsidR="00013B01" w:rsidRDefault="00013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E5"/>
    <w:rsid w:val="00013B01"/>
    <w:rsid w:val="0009539F"/>
    <w:rsid w:val="00204466"/>
    <w:rsid w:val="0033010A"/>
    <w:rsid w:val="0041295F"/>
    <w:rsid w:val="0049608E"/>
    <w:rsid w:val="004F5107"/>
    <w:rsid w:val="00670896"/>
    <w:rsid w:val="007E2F6F"/>
    <w:rsid w:val="008479F7"/>
    <w:rsid w:val="008E3564"/>
    <w:rsid w:val="009220E5"/>
    <w:rsid w:val="00951C19"/>
    <w:rsid w:val="00980350"/>
    <w:rsid w:val="00A03E83"/>
    <w:rsid w:val="00A2606F"/>
    <w:rsid w:val="00B00C43"/>
    <w:rsid w:val="00B013BF"/>
    <w:rsid w:val="00B702A4"/>
    <w:rsid w:val="00BC1602"/>
    <w:rsid w:val="00D518C4"/>
    <w:rsid w:val="00DF1184"/>
    <w:rsid w:val="00E33A2D"/>
    <w:rsid w:val="00E634FA"/>
    <w:rsid w:val="00EB0108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CF013A2-973E-4C20-9F64-B64D30A8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OfficinaSerif-Book" w:hAnsi="OfficinaSerif-Book" w:cs="OfficinaSerif-Book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0"/>
        <w:tab w:val="left" w:pos="360"/>
      </w:tabs>
      <w:spacing w:after="120"/>
      <w:ind w:left="567" w:firstLine="0"/>
      <w:jc w:val="both"/>
      <w:outlineLvl w:val="1"/>
    </w:pPr>
    <w:rPr>
      <w:rFonts w:ascii="Arial" w:hAnsi="Arial" w:cs="Arial"/>
      <w:b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Officina Serif ITC TT" w:hAnsi="Officina Serif ITC TT" w:cs="Officina Serif ITC TT"/>
      <w:b/>
      <w:bCs/>
      <w:sz w:val="26"/>
      <w:szCs w:val="22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autoSpaceDE w:val="0"/>
      <w:spacing w:before="120" w:after="240"/>
      <w:jc w:val="center"/>
      <w:outlineLvl w:val="3"/>
    </w:pPr>
    <w:rPr>
      <w:rFonts w:ascii="OfficinaSanITCBoo" w:hAnsi="OfficinaSanITCBoo" w:cs="OfficinaSanITCBoo"/>
      <w:b/>
      <w:bCs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76" w:lineRule="auto"/>
    </w:pPr>
    <w:rPr>
      <w:rFonts w:ascii="ITCOfficinaSans LT Book" w:hAnsi="ITCOfficinaSans LT Book" w:cs="ITCOfficinaSans LT Book"/>
      <w:sz w:val="22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customStyle="1" w:styleId="ecxmsonormal">
    <w:name w:val="ecxmsonormal"/>
    <w:basedOn w:val="Normal"/>
    <w:pPr>
      <w:spacing w:before="280" w:after="280"/>
    </w:pPr>
    <w:rPr>
      <w:rFonts w:ascii="Arial Unicode MS" w:eastAsia="Arial Unicode MS" w:hAnsi="Arial Unicode MS" w:cs="Arial Unicode MS"/>
      <w:lang w:val="pt-BR"/>
    </w:rPr>
  </w:style>
  <w:style w:type="paragraph" w:customStyle="1" w:styleId="Corpodetexto21">
    <w:name w:val="Corpo de texto 21"/>
    <w:basedOn w:val="Normal"/>
    <w:pPr>
      <w:jc w:val="both"/>
    </w:pPr>
    <w:rPr>
      <w:rFonts w:ascii="Officina Serif ITC TT" w:hAnsi="Officina Serif ITC TT" w:cs="Arial"/>
      <w:sz w:val="22"/>
      <w:lang w:val="pt-BR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rpodetexto31">
    <w:name w:val="Corpo de texto 31"/>
    <w:basedOn w:val="Normal"/>
    <w:rPr>
      <w:rFonts w:ascii="Officina Serif ITC TT" w:hAnsi="Officina Serif ITC TT" w:cs="Officina Serif ITC TT"/>
      <w:i/>
      <w:iCs/>
      <w:color w:val="000000"/>
      <w:sz w:val="22"/>
      <w:szCs w:val="20"/>
      <w:lang w:val="pt-BR"/>
    </w:rPr>
  </w:style>
  <w:style w:type="paragraph" w:styleId="Recuodecorpodetexto">
    <w:name w:val="Body Text Indent"/>
    <w:basedOn w:val="Normal"/>
    <w:pPr>
      <w:ind w:left="720"/>
    </w:pPr>
    <w:rPr>
      <w:rFonts w:ascii="Officina Serif ITC TT" w:hAnsi="Officina Serif ITC TT" w:cs="Arial"/>
      <w:i/>
      <w:iCs/>
      <w:sz w:val="22"/>
      <w:lang w:val="pt-BR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sos.sp\AppData\Local\Microsoft\Windows\INetCache\Content.Outlook\HCEXHPIP\modelo_papel_timbrado_escoteirossp_vers_2606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modelo_papel_timbrado_escoteirossp_vers_26062015</Template>
  <TotalTime>3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Conteudggfgfgfgfgfgfgfggfgfgfo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Conteudggfgfgfgfgfgfgfggfgfgfo</dc:title>
  <dc:creator>cursos sp</dc:creator>
  <cp:lastModifiedBy>Thiago Sampaio</cp:lastModifiedBy>
  <cp:revision>3</cp:revision>
  <cp:lastPrinted>2014-04-13T15:48:00Z</cp:lastPrinted>
  <dcterms:created xsi:type="dcterms:W3CDTF">2016-11-24T15:21:00Z</dcterms:created>
  <dcterms:modified xsi:type="dcterms:W3CDTF">2016-11-28T20:52:00Z</dcterms:modified>
</cp:coreProperties>
</file>