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Pr="00260800" w:rsidRDefault="00260800" w:rsidP="00260800">
      <w:pPr>
        <w:jc w:val="center"/>
        <w:rPr>
          <w:b/>
          <w:sz w:val="32"/>
        </w:rPr>
      </w:pPr>
      <w:r w:rsidRPr="00260800">
        <w:rPr>
          <w:b/>
          <w:sz w:val="32"/>
        </w:rPr>
        <w:t>Proposta de Concessão</w:t>
      </w:r>
    </w:p>
    <w:p w:rsidR="00260800" w:rsidRDefault="00260800" w:rsidP="0044405E"/>
    <w:p w:rsidR="007E7993" w:rsidRDefault="00260800" w:rsidP="007E7993">
      <w:pPr>
        <w:ind w:firstLine="720"/>
        <w:jc w:val="both"/>
      </w:pPr>
      <w:r>
        <w:t>Na qualidade de Diretor Presidente da Unidade Escoteira Local XXXXXXXXXXXXX nº 000/ SP</w:t>
      </w:r>
      <w:r w:rsidR="007E7993">
        <w:t xml:space="preserve"> </w:t>
      </w:r>
      <w:r>
        <w:t>pertencente ao Distrito Escoteiro XXXXXXXX nº XX</w:t>
      </w:r>
      <w:r w:rsidR="007E7993">
        <w:t>,</w:t>
      </w:r>
      <w:r>
        <w:t xml:space="preserve"> solicito homologação regional e certificação nacional </w:t>
      </w:r>
      <w:r w:rsidR="007E7993">
        <w:t>n</w:t>
      </w:r>
      <w:r>
        <w:t>a concessão do distintivo especia</w:t>
      </w:r>
      <w:r w:rsidR="007E7993">
        <w:t>l:</w:t>
      </w:r>
      <w:bookmarkStart w:id="0" w:name="_GoBack"/>
      <w:bookmarkEnd w:id="0"/>
    </w:p>
    <w:p w:rsidR="001057A6" w:rsidRDefault="001057A6" w:rsidP="007E7993">
      <w:pPr>
        <w:ind w:firstLine="720"/>
        <w:jc w:val="center"/>
        <w:rPr>
          <w:b/>
          <w:sz w:val="28"/>
          <w:u w:val="single"/>
        </w:rPr>
      </w:pPr>
    </w:p>
    <w:p w:rsidR="007E7993" w:rsidRPr="007E7993" w:rsidRDefault="007E7993" w:rsidP="007E7993">
      <w:pPr>
        <w:ind w:firstLine="720"/>
        <w:jc w:val="center"/>
        <w:rPr>
          <w:sz w:val="28"/>
        </w:rPr>
      </w:pPr>
      <w:r w:rsidRPr="007E7993">
        <w:rPr>
          <w:b/>
          <w:sz w:val="28"/>
          <w:u w:val="single"/>
        </w:rPr>
        <w:t>(</w:t>
      </w:r>
      <w:r w:rsidR="009A3309" w:rsidRPr="007E7993">
        <w:rPr>
          <w:b/>
          <w:sz w:val="28"/>
          <w:u w:val="single"/>
        </w:rPr>
        <w:t>Nome</w:t>
      </w:r>
      <w:r w:rsidRPr="007E7993">
        <w:rPr>
          <w:b/>
          <w:sz w:val="28"/>
          <w:u w:val="single"/>
        </w:rPr>
        <w:t xml:space="preserve"> do distintivo especial)</w:t>
      </w:r>
      <w:r w:rsidR="00260800" w:rsidRPr="007E7993">
        <w:rPr>
          <w:sz w:val="28"/>
        </w:rPr>
        <w:t>,</w:t>
      </w:r>
    </w:p>
    <w:p w:rsidR="007E7993" w:rsidRPr="007E7993" w:rsidRDefault="009A3309" w:rsidP="007E7993">
      <w:pPr>
        <w:ind w:firstLine="720"/>
        <w:jc w:val="both"/>
      </w:pPr>
      <w:r>
        <w:t>A</w:t>
      </w:r>
      <w:r w:rsidRPr="007E7993">
        <w:t xml:space="preserve"> (</w:t>
      </w:r>
      <w:r w:rsidR="007E7993">
        <w:t>o</w:t>
      </w:r>
      <w:r w:rsidR="00260800" w:rsidRPr="007E7993">
        <w:t>) jovem:</w:t>
      </w:r>
      <w:r w:rsidR="007E7993" w:rsidRPr="007E7993">
        <w:t xml:space="preserve"> </w:t>
      </w:r>
      <w:r w:rsidR="007E7993" w:rsidRPr="007E7993">
        <w:rPr>
          <w:b/>
        </w:rPr>
        <w:t>(Nome complet</w:t>
      </w:r>
      <w:r>
        <w:rPr>
          <w:b/>
        </w:rPr>
        <w:t>o</w:t>
      </w:r>
      <w:r w:rsidR="007E7993" w:rsidRPr="007E7993">
        <w:rPr>
          <w:b/>
        </w:rPr>
        <w:t xml:space="preserve"> do Jovem)</w:t>
      </w:r>
      <w:r w:rsidR="007E7993" w:rsidRPr="007E7993">
        <w:t xml:space="preserve"> </w:t>
      </w:r>
    </w:p>
    <w:p w:rsidR="00260800" w:rsidRPr="007E7993" w:rsidRDefault="001057A6" w:rsidP="007E7993">
      <w:pPr>
        <w:ind w:firstLine="720"/>
        <w:jc w:val="both"/>
      </w:pPr>
      <w:r>
        <w:t xml:space="preserve">Registro UEB/SP </w:t>
      </w:r>
      <w:r w:rsidR="00260800" w:rsidRPr="007E7993">
        <w:t xml:space="preserve">nº </w:t>
      </w:r>
      <w:r w:rsidR="007E7993" w:rsidRPr="007E7993">
        <w:rPr>
          <w:b/>
        </w:rPr>
        <w:t>000000-0</w:t>
      </w:r>
      <w:r w:rsidR="007E7993" w:rsidRPr="007E7993">
        <w:t>.</w:t>
      </w:r>
      <w:r w:rsidR="00260800" w:rsidRPr="007E7993">
        <w:t xml:space="preserve"> </w:t>
      </w:r>
    </w:p>
    <w:p w:rsidR="00260800" w:rsidRDefault="00260800" w:rsidP="007E7993">
      <w:pPr>
        <w:ind w:firstLine="720"/>
        <w:jc w:val="both"/>
      </w:pPr>
    </w:p>
    <w:p w:rsidR="00260800" w:rsidRDefault="007E7993" w:rsidP="007E7993">
      <w:pPr>
        <w:ind w:firstLine="720"/>
        <w:jc w:val="both"/>
      </w:pPr>
      <w:r>
        <w:t>Declaro que o</w:t>
      </w:r>
      <w:r w:rsidR="00260800">
        <w:t xml:space="preserve"> jovem atende os requisitos descritos no P.O.R. e que os dados sobre toda sua vida escoteira estão inseridos de forma completa no sistema nacional do Paxtu/Sigue, bem como afirmo que todas as informações </w:t>
      </w:r>
      <w:r>
        <w:t xml:space="preserve">e documentos submetidos junto ao processo </w:t>
      </w:r>
      <w:r w:rsidR="00260800">
        <w:t>são verdadeir</w:t>
      </w:r>
      <w:r>
        <w:t>o</w:t>
      </w:r>
      <w:r w:rsidR="00260800">
        <w:t xml:space="preserve">s. </w:t>
      </w:r>
    </w:p>
    <w:p w:rsidR="00260800" w:rsidRDefault="00260800" w:rsidP="007E7993">
      <w:pPr>
        <w:ind w:firstLine="720"/>
        <w:jc w:val="both"/>
      </w:pPr>
    </w:p>
    <w:p w:rsidR="00260800" w:rsidRDefault="00260800" w:rsidP="007E7993">
      <w:pPr>
        <w:ind w:firstLine="720"/>
        <w:jc w:val="both"/>
      </w:pPr>
      <w:r>
        <w:t xml:space="preserve">Sempre Alerta para Servir!! </w:t>
      </w:r>
    </w:p>
    <w:p w:rsidR="007E7993" w:rsidRDefault="007E7993" w:rsidP="007E7993">
      <w:pPr>
        <w:ind w:firstLine="720"/>
        <w:jc w:val="both"/>
      </w:pPr>
    </w:p>
    <w:p w:rsidR="001057A6" w:rsidRPr="009A3309" w:rsidRDefault="001057A6" w:rsidP="007E7993">
      <w:pPr>
        <w:ind w:firstLine="720"/>
        <w:jc w:val="both"/>
      </w:pPr>
    </w:p>
    <w:p w:rsidR="007E7993" w:rsidRDefault="006304C7" w:rsidP="007E7993">
      <w:pPr>
        <w:ind w:firstLine="720"/>
        <w:jc w:val="both"/>
      </w:pPr>
      <w:r>
        <w:t>Município</w:t>
      </w:r>
      <w:r w:rsidR="007E7993">
        <w:t xml:space="preserve">, </w:t>
      </w:r>
      <w:proofErr w:type="spellStart"/>
      <w:r w:rsidR="007E7993">
        <w:t>xx</w:t>
      </w:r>
      <w:proofErr w:type="spellEnd"/>
      <w:r w:rsidR="007E7993">
        <w:t xml:space="preserve"> de </w:t>
      </w:r>
      <w:proofErr w:type="spellStart"/>
      <w:r w:rsidR="007E7993">
        <w:t>xxxxxx</w:t>
      </w:r>
      <w:proofErr w:type="spellEnd"/>
      <w:r w:rsidR="007E7993">
        <w:t xml:space="preserve"> de 2021.</w:t>
      </w:r>
    </w:p>
    <w:p w:rsidR="00260800" w:rsidRDefault="00260800" w:rsidP="00260800">
      <w:pPr>
        <w:ind w:firstLine="720"/>
      </w:pPr>
    </w:p>
    <w:p w:rsidR="00260800" w:rsidRDefault="00260800" w:rsidP="00260800">
      <w:pPr>
        <w:spacing w:after="0"/>
        <w:ind w:firstLine="720"/>
        <w:jc w:val="center"/>
      </w:pPr>
      <w:r>
        <w:t>___________________________________________</w:t>
      </w:r>
    </w:p>
    <w:p w:rsidR="00260800" w:rsidRPr="001057A6" w:rsidRDefault="00260800" w:rsidP="00260800">
      <w:pPr>
        <w:ind w:firstLine="720"/>
        <w:jc w:val="center"/>
        <w:rPr>
          <w:i/>
        </w:rPr>
      </w:pPr>
      <w:r w:rsidRPr="001057A6">
        <w:rPr>
          <w:i/>
        </w:rPr>
        <w:t>(Assinatura)</w:t>
      </w:r>
    </w:p>
    <w:p w:rsidR="00260800" w:rsidRDefault="00260800" w:rsidP="00260800">
      <w:pPr>
        <w:ind w:firstLine="720"/>
      </w:pPr>
    </w:p>
    <w:p w:rsidR="00260800" w:rsidRDefault="00260800" w:rsidP="00260800">
      <w:pPr>
        <w:ind w:firstLine="720"/>
      </w:pPr>
      <w:r>
        <w:t xml:space="preserve">Nome completo: ___________________________________________ </w:t>
      </w:r>
    </w:p>
    <w:p w:rsidR="004B7CF5" w:rsidRDefault="00260800" w:rsidP="00260800">
      <w:pPr>
        <w:ind w:firstLine="720"/>
      </w:pPr>
      <w:r>
        <w:t>Reg</w:t>
      </w:r>
      <w:r w:rsidR="001057A6">
        <w:t>istro</w:t>
      </w:r>
      <w:r>
        <w:t xml:space="preserve"> UEB</w:t>
      </w:r>
      <w:r w:rsidR="001057A6">
        <w:t>/SP</w:t>
      </w:r>
      <w:r>
        <w:t xml:space="preserve"> nº _________________________</w:t>
      </w:r>
    </w:p>
    <w:sectPr w:rsidR="004B7CF5" w:rsidSect="00491110">
      <w:headerReference w:type="default" r:id="rId8"/>
      <w:footerReference w:type="default" r:id="rId9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51" w:rsidRDefault="001A1E51">
      <w:pPr>
        <w:spacing w:after="0"/>
      </w:pPr>
      <w:r>
        <w:separator/>
      </w:r>
    </w:p>
  </w:endnote>
  <w:endnote w:type="continuationSeparator" w:id="0">
    <w:p w:rsidR="001A1E51" w:rsidRDefault="001A1E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Default="00784D9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9525" b="9525"/>
          <wp:wrapNone/>
          <wp:docPr id="1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51" w:rsidRDefault="001A1E51">
      <w:pPr>
        <w:spacing w:after="0"/>
      </w:pPr>
      <w:r>
        <w:separator/>
      </w:r>
    </w:p>
  </w:footnote>
  <w:footnote w:type="continuationSeparator" w:id="0">
    <w:p w:rsidR="001A1E51" w:rsidRDefault="001A1E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Pr="006A1ADF" w:rsidRDefault="00784D92" w:rsidP="0017466C">
    <w:pPr>
      <w:pStyle w:val="Cabealho"/>
      <w:tabs>
        <w:tab w:val="left" w:pos="6096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3599815</wp:posOffset>
              </wp:positionH>
              <wp:positionV relativeFrom="paragraph">
                <wp:posOffset>161925</wp:posOffset>
              </wp:positionV>
              <wp:extent cx="2828925" cy="762000"/>
              <wp:effectExtent l="0" t="0" r="9525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8925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7CF5" w:rsidRDefault="00CA690E" w:rsidP="00ED4F8C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UEL </w:t>
                          </w:r>
                          <w:r w:rsidR="004B7CF5">
                            <w:rPr>
                              <w:rFonts w:ascii="Montserrat" w:hAnsi="Montserrat"/>
                              <w:b/>
                              <w:color w:val="000000"/>
                              <w:sz w:val="18"/>
                              <w:szCs w:val="18"/>
                            </w:rPr>
                            <w:t>XXXX</w:t>
                          </w:r>
                        </w:p>
                        <w:p w:rsidR="004B7CF5" w:rsidRPr="004B7CF5" w:rsidRDefault="004B7CF5" w:rsidP="00ED4F8C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 w:rsidRPr="004B7CF5"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Tel.</w:t>
                          </w:r>
                        </w:p>
                        <w:p w:rsidR="009A3309" w:rsidRDefault="004B7CF5" w:rsidP="004B7CF5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E-mail:</w:t>
                          </w:r>
                        </w:p>
                        <w:p w:rsidR="00D5155A" w:rsidRPr="006548EF" w:rsidRDefault="004B7CF5" w:rsidP="004B7CF5">
                          <w:pPr>
                            <w:spacing w:after="0"/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000000"/>
                              <w:sz w:val="18"/>
                              <w:szCs w:val="18"/>
                            </w:rPr>
                            <w:t>Endereço: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83.45pt;margin-top:12.75pt;width:222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" fillcolor="window" stroked="f" strokeweight=".5pt">
              <v:path arrowok="t"/>
              <v:textbox>
                <w:txbxContent>
                  <w:p w:rsidR="004B7CF5" w:rsidRDefault="00CA690E" w:rsidP="00ED4F8C">
                    <w:pPr>
                      <w:spacing w:after="0"/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  <w:t xml:space="preserve">UEL </w:t>
                    </w:r>
                    <w:r w:rsidR="004B7CF5">
                      <w:rPr>
                        <w:rFonts w:ascii="Montserrat" w:hAnsi="Montserrat"/>
                        <w:b/>
                        <w:color w:val="000000"/>
                        <w:sz w:val="18"/>
                        <w:szCs w:val="18"/>
                      </w:rPr>
                      <w:t>XXXX</w:t>
                    </w:r>
                  </w:p>
                  <w:p w:rsidR="004B7CF5" w:rsidRPr="004B7CF5" w:rsidRDefault="004B7CF5" w:rsidP="00ED4F8C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 w:rsidRPr="004B7CF5"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Tel.</w:t>
                    </w:r>
                  </w:p>
                  <w:p w:rsidR="009A3309" w:rsidRDefault="004B7CF5" w:rsidP="004B7CF5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E-mail:</w:t>
                    </w:r>
                  </w:p>
                  <w:p w:rsidR="00D5155A" w:rsidRPr="006548EF" w:rsidRDefault="004B7CF5" w:rsidP="004B7CF5">
                    <w:pPr>
                      <w:spacing w:after="0"/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000000"/>
                        <w:sz w:val="18"/>
                        <w:szCs w:val="18"/>
                      </w:rPr>
                      <w:t>Endereço: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2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261"/>
    <w:multiLevelType w:val="multilevel"/>
    <w:tmpl w:val="564E6E1C"/>
    <w:lvl w:ilvl="0">
      <w:start w:val="1"/>
      <w:numFmt w:val="bullet"/>
      <w:pStyle w:val="PAPELTIMBRADOU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0E5A"/>
    <w:multiLevelType w:val="hybridMultilevel"/>
    <w:tmpl w:val="813C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2"/>
    <w:rsid w:val="000676E3"/>
    <w:rsid w:val="00067999"/>
    <w:rsid w:val="000A5E14"/>
    <w:rsid w:val="001057A6"/>
    <w:rsid w:val="00122470"/>
    <w:rsid w:val="0017466C"/>
    <w:rsid w:val="00195CE9"/>
    <w:rsid w:val="001A1E51"/>
    <w:rsid w:val="00260800"/>
    <w:rsid w:val="0044405E"/>
    <w:rsid w:val="00482A9D"/>
    <w:rsid w:val="00491110"/>
    <w:rsid w:val="004B7CF5"/>
    <w:rsid w:val="005E0320"/>
    <w:rsid w:val="006304C7"/>
    <w:rsid w:val="006548EF"/>
    <w:rsid w:val="006A1ADF"/>
    <w:rsid w:val="00784D92"/>
    <w:rsid w:val="007E7993"/>
    <w:rsid w:val="00880823"/>
    <w:rsid w:val="00880BFE"/>
    <w:rsid w:val="00881786"/>
    <w:rsid w:val="00894A5B"/>
    <w:rsid w:val="00925962"/>
    <w:rsid w:val="009516D1"/>
    <w:rsid w:val="00951C48"/>
    <w:rsid w:val="009A3309"/>
    <w:rsid w:val="00A428AF"/>
    <w:rsid w:val="00AA3F4B"/>
    <w:rsid w:val="00B4097A"/>
    <w:rsid w:val="00B50D3C"/>
    <w:rsid w:val="00B948F5"/>
    <w:rsid w:val="00CA3B0A"/>
    <w:rsid w:val="00CA690E"/>
    <w:rsid w:val="00D5155A"/>
    <w:rsid w:val="00DF4672"/>
    <w:rsid w:val="00E16FAF"/>
    <w:rsid w:val="00E85250"/>
    <w:rsid w:val="00ED4F8C"/>
    <w:rsid w:val="00EF667E"/>
    <w:rsid w:val="00F3398F"/>
    <w:rsid w:val="00F47B97"/>
    <w:rsid w:val="00F73E8C"/>
    <w:rsid w:val="00FE48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559F91-7B83-4573-9ED0-53260C7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link w:val="UEBASSINATURAS"/>
    <w:rsid w:val="00951C48"/>
    <w:rPr>
      <w:rFonts w:ascii="Effra" w:hAnsi="Effra"/>
      <w:bCs/>
      <w:lang w:eastAsia="en-US"/>
    </w:rPr>
  </w:style>
  <w:style w:type="paragraph" w:styleId="NormalWeb">
    <w:name w:val="Normal (Web)"/>
    <w:basedOn w:val="Normal"/>
    <w:uiPriority w:val="99"/>
    <w:unhideWhenUsed/>
    <w:rsid w:val="00D515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APELTIMBRADOUEB">
    <w:name w:val="PAPEL TIMBRADO UEB"/>
    <w:basedOn w:val="UEBTEXTO"/>
    <w:link w:val="PAPELTIMBRADOUEBChar"/>
    <w:qFormat/>
    <w:rsid w:val="00D5155A"/>
    <w:pPr>
      <w:numPr>
        <w:numId w:val="1"/>
      </w:numPr>
      <w:spacing w:after="0"/>
      <w:textAlignment w:val="baseline"/>
    </w:pPr>
    <w:rPr>
      <w:rFonts w:ascii="Montserrat" w:hAnsi="Montserrat"/>
      <w:color w:val="595959"/>
    </w:rPr>
  </w:style>
  <w:style w:type="character" w:customStyle="1" w:styleId="PAPELTIMBRADOUEBChar">
    <w:name w:val="PAPEL TIMBRADO UEB Char"/>
    <w:link w:val="PAPELTIMBRADOUEB"/>
    <w:rsid w:val="00D5155A"/>
    <w:rPr>
      <w:rFonts w:ascii="Montserrat" w:hAnsi="Montserrat"/>
      <w:bCs/>
      <w:color w:val="595959"/>
      <w:lang w:eastAsia="en-US"/>
    </w:rPr>
  </w:style>
  <w:style w:type="character" w:styleId="Hyperlink">
    <w:name w:val="Hyperlink"/>
    <w:rsid w:val="00A42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ra.santos\Downloads\modelo_papel_timbrado_escoteirossp_vers_12112020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F388-866E-4658-94EF-77BF651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modelo_papel_timbrado_escoteirossp_vers_12112020 (1)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858</CharactersWithSpaces>
  <SharedDoc>false</SharedDoc>
  <HLinks>
    <vt:vector size="6" baseType="variant"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http://www.escoteirossp.org.br/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Santos</dc:creator>
  <cp:keywords/>
  <cp:lastModifiedBy>Mayra Santos</cp:lastModifiedBy>
  <cp:revision>6</cp:revision>
  <dcterms:created xsi:type="dcterms:W3CDTF">2021-01-14T18:50:00Z</dcterms:created>
  <dcterms:modified xsi:type="dcterms:W3CDTF">2021-01-14T19:14:00Z</dcterms:modified>
</cp:coreProperties>
</file>