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C4" w:rsidRPr="002253C4" w:rsidRDefault="002253C4" w:rsidP="002253C4">
      <w:pPr>
        <w:jc w:val="center"/>
        <w:rPr>
          <w:b/>
          <w:sz w:val="32"/>
        </w:rPr>
      </w:pPr>
      <w:r w:rsidRPr="002253C4">
        <w:rPr>
          <w:b/>
          <w:sz w:val="32"/>
        </w:rPr>
        <w:t>Recomendação do(s) E</w:t>
      </w:r>
      <w:r>
        <w:rPr>
          <w:b/>
          <w:sz w:val="32"/>
        </w:rPr>
        <w:t>SCOTISTA</w:t>
      </w:r>
      <w:r w:rsidRPr="002253C4">
        <w:rPr>
          <w:b/>
          <w:sz w:val="32"/>
        </w:rPr>
        <w:t>(</w:t>
      </w:r>
      <w:r>
        <w:rPr>
          <w:b/>
          <w:sz w:val="32"/>
        </w:rPr>
        <w:t>S</w:t>
      </w:r>
      <w:r w:rsidRPr="002253C4">
        <w:rPr>
          <w:b/>
          <w:sz w:val="32"/>
        </w:rPr>
        <w:t>)</w:t>
      </w:r>
    </w:p>
    <w:p w:rsidR="002253C4" w:rsidRDefault="002253C4" w:rsidP="0044405E"/>
    <w:p w:rsidR="002253C4" w:rsidRDefault="002253C4" w:rsidP="0044405E">
      <w:r>
        <w:t xml:space="preserve">Os Escotistas da </w:t>
      </w:r>
      <w:r>
        <w:t>(Nome da Tropa ou Seção)</w:t>
      </w:r>
      <w:r>
        <w:t xml:space="preserve">, </w:t>
      </w:r>
      <w:r w:rsidR="00754360">
        <w:t>Nome da</w:t>
      </w:r>
      <w:r>
        <w:t xml:space="preserve"> </w:t>
      </w:r>
      <w:r w:rsidR="00754360">
        <w:t>U</w:t>
      </w:r>
      <w:r>
        <w:t xml:space="preserve">nidade Escoteira Local </w:t>
      </w:r>
      <w:r>
        <w:t xml:space="preserve">– </w:t>
      </w:r>
      <w:r>
        <w:t>000</w:t>
      </w:r>
      <w:r>
        <w:t xml:space="preserve">/SP, </w:t>
      </w:r>
      <w:r>
        <w:t>declara</w:t>
      </w:r>
      <w:r w:rsidR="00754360">
        <w:t xml:space="preserve"> (</w:t>
      </w:r>
      <w:r>
        <w:t>m</w:t>
      </w:r>
      <w:r w:rsidR="00754360">
        <w:t>)</w:t>
      </w:r>
      <w:r>
        <w:t xml:space="preserve"> </w:t>
      </w:r>
      <w:r>
        <w:t>o jovem:</w:t>
      </w:r>
    </w:p>
    <w:p w:rsidR="00754360" w:rsidRDefault="00754360" w:rsidP="0044405E"/>
    <w:p w:rsidR="00754360" w:rsidRDefault="004B7CF5" w:rsidP="00754360">
      <w:pPr>
        <w:jc w:val="center"/>
      </w:pPr>
      <w:r>
        <w:t>_________________________________________ (qualificação do Ramo)</w:t>
      </w:r>
    </w:p>
    <w:p w:rsidR="004B7CF5" w:rsidRPr="00754360" w:rsidRDefault="004B7CF5" w:rsidP="00754360">
      <w:pPr>
        <w:jc w:val="center"/>
        <w:rPr>
          <w:b/>
        </w:rPr>
      </w:pPr>
      <w:r w:rsidRPr="00754360">
        <w:rPr>
          <w:b/>
        </w:rPr>
        <w:t xml:space="preserve">____________________________________________________________ </w:t>
      </w:r>
      <w:r w:rsidR="002253C4" w:rsidRPr="00754360">
        <w:rPr>
          <w:b/>
        </w:rPr>
        <w:t>(nome completo)</w:t>
      </w:r>
    </w:p>
    <w:p w:rsidR="004B7CF5" w:rsidRDefault="004B7CF5" w:rsidP="00754360">
      <w:pPr>
        <w:jc w:val="center"/>
      </w:pPr>
      <w:r>
        <w:t>Registro UEB nº ______________________</w:t>
      </w:r>
    </w:p>
    <w:p w:rsidR="004B7CF5" w:rsidRDefault="004B7CF5" w:rsidP="0044405E"/>
    <w:p w:rsidR="004B7CF5" w:rsidRDefault="004B7CF5" w:rsidP="00754360">
      <w:pPr>
        <w:jc w:val="both"/>
      </w:pPr>
      <w:proofErr w:type="gramStart"/>
      <w:r>
        <w:t>completou</w:t>
      </w:r>
      <w:proofErr w:type="gramEnd"/>
      <w:r>
        <w:t xml:space="preserve"> os itens descritos na regra 174, do P.O.R. referentes à conquista do Distintivo Especial de </w:t>
      </w:r>
      <w:r w:rsidRPr="00754360">
        <w:rPr>
          <w:b/>
        </w:rPr>
        <w:t>_____________________________________________</w:t>
      </w:r>
      <w:r>
        <w:t>, especialmente com relação aos requisitos exigidos, responsabilizando-me pelas informações relativas à sua progressão pessoal que constam no sistema Paxtu/Sigue. As competências descritas no Programa Educativo foram devidamente avaliadas conforme as recomendações da Política Nacional de Programa Educativo e, portanto, o jovem está apto a receber este reconhecimento.</w:t>
      </w:r>
    </w:p>
    <w:p w:rsidR="004B7CF5" w:rsidRDefault="004B7CF5" w:rsidP="0044405E"/>
    <w:p w:rsidR="002253C4" w:rsidRDefault="002253C4" w:rsidP="0044405E">
      <w:r>
        <w:t xml:space="preserve">Município,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 2021.</w:t>
      </w:r>
    </w:p>
    <w:p w:rsidR="002253C4" w:rsidRDefault="002253C4" w:rsidP="0044405E"/>
    <w:p w:rsidR="004B7CF5" w:rsidRDefault="004B7CF5" w:rsidP="002253C4">
      <w:pPr>
        <w:spacing w:after="0"/>
      </w:pPr>
      <w:r>
        <w:t xml:space="preserve">___________________________________________ </w:t>
      </w:r>
      <w:r w:rsidR="002253C4">
        <w:t>(assinatura)</w:t>
      </w:r>
    </w:p>
    <w:p w:rsidR="002253C4" w:rsidRDefault="002253C4" w:rsidP="002253C4">
      <w:pPr>
        <w:spacing w:after="0"/>
      </w:pPr>
    </w:p>
    <w:p w:rsidR="004B7CF5" w:rsidRPr="00754360" w:rsidRDefault="004B7CF5" w:rsidP="0044405E">
      <w:pPr>
        <w:rPr>
          <w:sz w:val="22"/>
        </w:rPr>
      </w:pPr>
      <w:r w:rsidRPr="00754360">
        <w:rPr>
          <w:sz w:val="22"/>
        </w:rPr>
        <w:t>Nome:</w:t>
      </w:r>
      <w:r w:rsidR="002253C4" w:rsidRPr="00754360">
        <w:rPr>
          <w:sz w:val="22"/>
        </w:rPr>
        <w:t xml:space="preserve"> </w:t>
      </w:r>
      <w:r w:rsidRPr="00754360">
        <w:rPr>
          <w:sz w:val="22"/>
        </w:rPr>
        <w:t>______________</w:t>
      </w:r>
      <w:r w:rsidR="002253C4" w:rsidRPr="00754360">
        <w:rPr>
          <w:sz w:val="22"/>
        </w:rPr>
        <w:t>____________________</w:t>
      </w:r>
      <w:r w:rsidRPr="00754360">
        <w:rPr>
          <w:sz w:val="22"/>
        </w:rPr>
        <w:t xml:space="preserve">__ </w:t>
      </w:r>
      <w:r w:rsidR="002253C4" w:rsidRPr="00754360">
        <w:rPr>
          <w:sz w:val="22"/>
        </w:rPr>
        <w:t>Função: ________</w:t>
      </w:r>
      <w:r w:rsidR="00754360">
        <w:rPr>
          <w:sz w:val="22"/>
        </w:rPr>
        <w:t>_________</w:t>
      </w:r>
      <w:r w:rsidR="002253C4" w:rsidRPr="00754360">
        <w:rPr>
          <w:sz w:val="22"/>
        </w:rPr>
        <w:t xml:space="preserve">_________ </w:t>
      </w:r>
      <w:r w:rsidRPr="00754360">
        <w:rPr>
          <w:sz w:val="22"/>
        </w:rPr>
        <w:t xml:space="preserve">Reg. UEB nº _______________ </w:t>
      </w:r>
    </w:p>
    <w:p w:rsidR="002253C4" w:rsidRDefault="002253C4" w:rsidP="002253C4">
      <w:pPr>
        <w:spacing w:after="0"/>
      </w:pPr>
    </w:p>
    <w:p w:rsidR="00754360" w:rsidRDefault="00754360" w:rsidP="002253C4">
      <w:pPr>
        <w:spacing w:after="0"/>
      </w:pPr>
    </w:p>
    <w:p w:rsidR="002253C4" w:rsidRDefault="002253C4" w:rsidP="002253C4">
      <w:pPr>
        <w:spacing w:after="0"/>
      </w:pPr>
      <w:r>
        <w:t>___________________________________________ (assinatura)</w:t>
      </w:r>
    </w:p>
    <w:p w:rsidR="002253C4" w:rsidRDefault="002253C4" w:rsidP="002253C4">
      <w:pPr>
        <w:spacing w:after="0"/>
      </w:pPr>
    </w:p>
    <w:p w:rsidR="002253C4" w:rsidRPr="00754360" w:rsidRDefault="002253C4" w:rsidP="002253C4">
      <w:pPr>
        <w:rPr>
          <w:sz w:val="22"/>
        </w:rPr>
      </w:pPr>
      <w:r w:rsidRPr="00754360">
        <w:rPr>
          <w:sz w:val="22"/>
        </w:rPr>
        <w:t>Nome:</w:t>
      </w:r>
      <w:r w:rsidRPr="00754360">
        <w:rPr>
          <w:sz w:val="22"/>
        </w:rPr>
        <w:t xml:space="preserve"> </w:t>
      </w:r>
      <w:r w:rsidRPr="00754360">
        <w:rPr>
          <w:sz w:val="22"/>
        </w:rPr>
        <w:t>____________________________________ Função: _________________</w:t>
      </w:r>
      <w:r w:rsidR="00754360">
        <w:rPr>
          <w:sz w:val="22"/>
        </w:rPr>
        <w:t>_________</w:t>
      </w:r>
      <w:r w:rsidRPr="00754360">
        <w:rPr>
          <w:sz w:val="22"/>
        </w:rPr>
        <w:t xml:space="preserve"> Reg. UEB nº _______________ </w:t>
      </w:r>
    </w:p>
    <w:p w:rsidR="002253C4" w:rsidRDefault="002253C4" w:rsidP="002253C4">
      <w:pPr>
        <w:spacing w:after="0"/>
      </w:pPr>
    </w:p>
    <w:p w:rsidR="00754360" w:rsidRDefault="00754360" w:rsidP="002253C4">
      <w:pPr>
        <w:spacing w:after="0"/>
      </w:pPr>
    </w:p>
    <w:p w:rsidR="002253C4" w:rsidRDefault="002253C4" w:rsidP="002253C4">
      <w:pPr>
        <w:spacing w:after="0"/>
      </w:pPr>
      <w:r>
        <w:t>___________________________________________ (assinatura)</w:t>
      </w:r>
    </w:p>
    <w:p w:rsidR="002253C4" w:rsidRPr="00754360" w:rsidRDefault="002253C4" w:rsidP="002253C4">
      <w:pPr>
        <w:spacing w:after="0"/>
        <w:rPr>
          <w:sz w:val="22"/>
        </w:rPr>
      </w:pPr>
    </w:p>
    <w:p w:rsidR="002253C4" w:rsidRPr="00754360" w:rsidRDefault="002253C4" w:rsidP="002253C4">
      <w:pPr>
        <w:rPr>
          <w:sz w:val="22"/>
        </w:rPr>
      </w:pPr>
      <w:r w:rsidRPr="00754360">
        <w:rPr>
          <w:sz w:val="22"/>
        </w:rPr>
        <w:t>Nome:</w:t>
      </w:r>
      <w:r w:rsidRPr="00754360">
        <w:rPr>
          <w:sz w:val="22"/>
        </w:rPr>
        <w:t xml:space="preserve"> </w:t>
      </w:r>
      <w:r w:rsidRPr="00754360">
        <w:rPr>
          <w:sz w:val="22"/>
        </w:rPr>
        <w:t>____________________________________ Função: _______________</w:t>
      </w:r>
      <w:r w:rsidR="00754360">
        <w:rPr>
          <w:sz w:val="22"/>
        </w:rPr>
        <w:t>_________</w:t>
      </w:r>
      <w:r w:rsidRPr="00754360">
        <w:rPr>
          <w:sz w:val="22"/>
        </w:rPr>
        <w:t xml:space="preserve">__ Reg. UEB nº _______________ </w:t>
      </w:r>
    </w:p>
    <w:p w:rsidR="002253C4" w:rsidRDefault="002253C4"/>
    <w:sectPr w:rsidR="002253C4" w:rsidSect="00491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F2" w:rsidRDefault="002402F2">
      <w:pPr>
        <w:spacing w:after="0"/>
      </w:pPr>
      <w:r>
        <w:separator/>
      </w:r>
    </w:p>
  </w:endnote>
  <w:endnote w:type="continuationSeparator" w:id="0">
    <w:p w:rsidR="002402F2" w:rsidRDefault="00240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33" w:rsidRDefault="000826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6C" w:rsidRDefault="00784D9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9525" b="9525"/>
          <wp:wrapNone/>
          <wp:docPr id="1" name="Imagem 8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33" w:rsidRDefault="000826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F2" w:rsidRDefault="002402F2">
      <w:pPr>
        <w:spacing w:after="0"/>
      </w:pPr>
      <w:r>
        <w:separator/>
      </w:r>
    </w:p>
  </w:footnote>
  <w:footnote w:type="continuationSeparator" w:id="0">
    <w:p w:rsidR="002402F2" w:rsidRDefault="00240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33" w:rsidRDefault="000826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6C" w:rsidRPr="006A1ADF" w:rsidRDefault="00784D92" w:rsidP="0017466C">
    <w:pPr>
      <w:pStyle w:val="Cabealho"/>
      <w:tabs>
        <w:tab w:val="left" w:pos="6096"/>
      </w:tabs>
    </w:pPr>
    <w:bookmarkStart w:id="0" w:name="_GoBack"/>
    <w:bookmarkEnd w:id="0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3599815</wp:posOffset>
              </wp:positionH>
              <wp:positionV relativeFrom="paragraph">
                <wp:posOffset>161925</wp:posOffset>
              </wp:positionV>
              <wp:extent cx="2828925" cy="762000"/>
              <wp:effectExtent l="0" t="0" r="9525" b="0"/>
              <wp:wrapNone/>
              <wp:docPr id="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8925" cy="76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7CF5" w:rsidRDefault="00082633" w:rsidP="00ED4F8C">
                          <w:pPr>
                            <w:spacing w:after="0"/>
                            <w:rPr>
                              <w:rFonts w:ascii="Montserrat" w:hAnsi="Montserrat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UEL </w:t>
                          </w:r>
                          <w:r w:rsidR="004B7CF5">
                            <w:rPr>
                              <w:rFonts w:ascii="Montserrat" w:hAnsi="Montserrat"/>
                              <w:b/>
                              <w:color w:val="000000"/>
                              <w:sz w:val="18"/>
                              <w:szCs w:val="18"/>
                            </w:rPr>
                            <w:t>XXXX</w:t>
                          </w:r>
                        </w:p>
                        <w:p w:rsidR="004B7CF5" w:rsidRPr="004B7CF5" w:rsidRDefault="004B7CF5" w:rsidP="00ED4F8C">
                          <w:pPr>
                            <w:spacing w:after="0"/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</w:pPr>
                          <w:r w:rsidRPr="004B7CF5"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  <w:t>Tel.</w:t>
                          </w:r>
                        </w:p>
                        <w:p w:rsidR="002253C4" w:rsidRDefault="004B7CF5" w:rsidP="004B7CF5">
                          <w:pPr>
                            <w:spacing w:after="0"/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  <w:t>E-mail:</w:t>
                          </w:r>
                        </w:p>
                        <w:p w:rsidR="00D5155A" w:rsidRPr="006548EF" w:rsidRDefault="004B7CF5" w:rsidP="004B7CF5">
                          <w:pPr>
                            <w:spacing w:after="0"/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  <w:t>Endereço: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83.45pt;margin-top:12.75pt;width:222.7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" fillcolor="window" stroked="f" strokeweight=".5pt">
              <v:path arrowok="t"/>
              <v:textbox>
                <w:txbxContent>
                  <w:p w:rsidR="004B7CF5" w:rsidRDefault="00082633" w:rsidP="00ED4F8C">
                    <w:pPr>
                      <w:spacing w:after="0"/>
                      <w:rPr>
                        <w:rFonts w:ascii="Montserrat" w:hAnsi="Montserrat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color w:val="000000"/>
                        <w:sz w:val="18"/>
                        <w:szCs w:val="18"/>
                      </w:rPr>
                      <w:t xml:space="preserve">UEL </w:t>
                    </w:r>
                    <w:r w:rsidR="004B7CF5">
                      <w:rPr>
                        <w:rFonts w:ascii="Montserrat" w:hAnsi="Montserrat"/>
                        <w:b/>
                        <w:color w:val="000000"/>
                        <w:sz w:val="18"/>
                        <w:szCs w:val="18"/>
                      </w:rPr>
                      <w:t>XXXX</w:t>
                    </w:r>
                  </w:p>
                  <w:p w:rsidR="004B7CF5" w:rsidRPr="004B7CF5" w:rsidRDefault="004B7CF5" w:rsidP="00ED4F8C">
                    <w:pPr>
                      <w:spacing w:after="0"/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</w:pPr>
                    <w:r w:rsidRPr="004B7CF5"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  <w:t>Tel.</w:t>
                    </w:r>
                  </w:p>
                  <w:p w:rsidR="002253C4" w:rsidRDefault="004B7CF5" w:rsidP="004B7CF5">
                    <w:pPr>
                      <w:spacing w:after="0"/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  <w:t>E-mail:</w:t>
                    </w:r>
                  </w:p>
                  <w:p w:rsidR="00D5155A" w:rsidRPr="006548EF" w:rsidRDefault="004B7CF5" w:rsidP="004B7CF5">
                    <w:pPr>
                      <w:spacing w:after="0"/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  <w:t>Endereço: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2" name="Imagem 9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33" w:rsidRDefault="000826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261"/>
    <w:multiLevelType w:val="multilevel"/>
    <w:tmpl w:val="564E6E1C"/>
    <w:lvl w:ilvl="0">
      <w:start w:val="1"/>
      <w:numFmt w:val="bullet"/>
      <w:pStyle w:val="PAPELTIMBRADOU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0E5A"/>
    <w:multiLevelType w:val="hybridMultilevel"/>
    <w:tmpl w:val="813C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2"/>
    <w:rsid w:val="000676E3"/>
    <w:rsid w:val="00067999"/>
    <w:rsid w:val="00082633"/>
    <w:rsid w:val="000A5E14"/>
    <w:rsid w:val="00122470"/>
    <w:rsid w:val="0017466C"/>
    <w:rsid w:val="00195CE9"/>
    <w:rsid w:val="002253C4"/>
    <w:rsid w:val="002402F2"/>
    <w:rsid w:val="0044405E"/>
    <w:rsid w:val="00482A9D"/>
    <w:rsid w:val="00491110"/>
    <w:rsid w:val="004B7CF5"/>
    <w:rsid w:val="005E0320"/>
    <w:rsid w:val="006548EF"/>
    <w:rsid w:val="006A1ADF"/>
    <w:rsid w:val="00754360"/>
    <w:rsid w:val="00784D92"/>
    <w:rsid w:val="00880823"/>
    <w:rsid w:val="00880BFE"/>
    <w:rsid w:val="00881786"/>
    <w:rsid w:val="00894A5B"/>
    <w:rsid w:val="00925962"/>
    <w:rsid w:val="009516D1"/>
    <w:rsid w:val="00951C48"/>
    <w:rsid w:val="00A428AF"/>
    <w:rsid w:val="00A50261"/>
    <w:rsid w:val="00AA3F4B"/>
    <w:rsid w:val="00B4097A"/>
    <w:rsid w:val="00B50D3C"/>
    <w:rsid w:val="00B948F5"/>
    <w:rsid w:val="00CA3B0A"/>
    <w:rsid w:val="00D5155A"/>
    <w:rsid w:val="00DF4672"/>
    <w:rsid w:val="00E16FAF"/>
    <w:rsid w:val="00E85250"/>
    <w:rsid w:val="00ED4F8C"/>
    <w:rsid w:val="00F47B97"/>
    <w:rsid w:val="00F73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559F91-7B83-4573-9ED0-53260C73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link w:val="UEBASSINATURAS"/>
    <w:rsid w:val="00951C48"/>
    <w:rPr>
      <w:rFonts w:ascii="Effra" w:hAnsi="Effra"/>
      <w:bCs/>
      <w:lang w:eastAsia="en-US"/>
    </w:rPr>
  </w:style>
  <w:style w:type="paragraph" w:styleId="NormalWeb">
    <w:name w:val="Normal (Web)"/>
    <w:basedOn w:val="Normal"/>
    <w:uiPriority w:val="99"/>
    <w:unhideWhenUsed/>
    <w:rsid w:val="00D515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PAPELTIMBRADOUEB">
    <w:name w:val="PAPEL TIMBRADO UEB"/>
    <w:basedOn w:val="UEBTEXTO"/>
    <w:link w:val="PAPELTIMBRADOUEBChar"/>
    <w:qFormat/>
    <w:rsid w:val="00D5155A"/>
    <w:pPr>
      <w:numPr>
        <w:numId w:val="1"/>
      </w:numPr>
      <w:spacing w:after="0"/>
      <w:textAlignment w:val="baseline"/>
    </w:pPr>
    <w:rPr>
      <w:rFonts w:ascii="Montserrat" w:hAnsi="Montserrat"/>
      <w:color w:val="595959"/>
    </w:rPr>
  </w:style>
  <w:style w:type="character" w:customStyle="1" w:styleId="PAPELTIMBRADOUEBChar">
    <w:name w:val="PAPEL TIMBRADO UEB Char"/>
    <w:link w:val="PAPELTIMBRADOUEB"/>
    <w:rsid w:val="00D5155A"/>
    <w:rPr>
      <w:rFonts w:ascii="Montserrat" w:hAnsi="Montserrat"/>
      <w:bCs/>
      <w:color w:val="595959"/>
      <w:lang w:eastAsia="en-US"/>
    </w:rPr>
  </w:style>
  <w:style w:type="character" w:styleId="Hyperlink">
    <w:name w:val="Hyperlink"/>
    <w:rsid w:val="00A428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ra.santos\Downloads\modelo_papel_timbrado_escoteirossp_vers_12112020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7332-4E56-4541-AD1C-9F1B604F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modelo_papel_timbrado_escoteirossp_vers_12112020 (1)</Template>
  <TotalTime>19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1373</CharactersWithSpaces>
  <SharedDoc>false</SharedDoc>
  <HLinks>
    <vt:vector size="6" baseType="variant"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http://www.escoteirossp.org.br/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Santos</dc:creator>
  <cp:keywords/>
  <cp:lastModifiedBy>Mayra Santos</cp:lastModifiedBy>
  <cp:revision>3</cp:revision>
  <dcterms:created xsi:type="dcterms:W3CDTF">2021-01-14T18:32:00Z</dcterms:created>
  <dcterms:modified xsi:type="dcterms:W3CDTF">2021-01-14T19:13:00Z</dcterms:modified>
</cp:coreProperties>
</file>